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BA17" w14:textId="540B0373" w:rsidR="00AB39DC" w:rsidRDefault="00AB39DC" w:rsidP="00A13568">
      <w:pPr>
        <w:jc w:val="both"/>
        <w:rPr>
          <w:rFonts w:ascii="Lucida Sans" w:hAnsi="Lucida Sans"/>
          <w:sz w:val="20"/>
        </w:rPr>
      </w:pPr>
    </w:p>
    <w:p w14:paraId="459029B2" w14:textId="11D900E0" w:rsidR="00C61D58" w:rsidRPr="00C61D58" w:rsidRDefault="00C61D58" w:rsidP="00A13568">
      <w:pPr>
        <w:jc w:val="both"/>
        <w:rPr>
          <w:rFonts w:ascii="Lucida Sans" w:hAnsi="Lucida Sans"/>
          <w:u w:val="single"/>
        </w:rPr>
      </w:pPr>
      <w:r w:rsidRPr="00C61D58">
        <w:rPr>
          <w:rFonts w:ascii="Lucida Sans" w:hAnsi="Lucida Sans"/>
          <w:u w:val="single"/>
        </w:rPr>
        <w:t>Artist Statement</w:t>
      </w:r>
    </w:p>
    <w:p w14:paraId="241408D7" w14:textId="77777777" w:rsidR="00C61D58" w:rsidRDefault="00C61D58" w:rsidP="00C61D58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Transit, Welded steel, is concerned with space and movement. I like to look at how an object relates to an environment and how to make my heavy steel objects appear light. By making them on a smaller "Human Relatable" scale they can have a conversation with their surroundings and those in it. Transit is about moving. It is about a shape in free fall. I was thinking about autumn leaves dropping when this piece was made.</w:t>
      </w:r>
    </w:p>
    <w:p w14:paraId="2FA3E604" w14:textId="77777777" w:rsidR="00C61D58" w:rsidRDefault="00C61D58" w:rsidP="00C61D58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</w:p>
    <w:p w14:paraId="3DBBECFD" w14:textId="77777777" w:rsidR="00C61D58" w:rsidRDefault="00C61D58" w:rsidP="00C61D58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My current paintings are based on walks in the bush and rivers around Sydney. Because my sculptural practice made me think in linear terms and black and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white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I have rebelled in my paintings. Colour and movement are central to this. This series is in acrylic. It means I have to work quickly so that the paint doesn't dry. I am trying to capture a sense of place. A sense of light dancing through the trees</w:t>
      </w:r>
    </w:p>
    <w:p w14:paraId="78201931" w14:textId="77777777" w:rsidR="00C61D58" w:rsidRDefault="00C61D58" w:rsidP="00A13568">
      <w:pPr>
        <w:jc w:val="both"/>
        <w:rPr>
          <w:rFonts w:ascii="Lucida Sans" w:hAnsi="Lucida Sans"/>
          <w:sz w:val="20"/>
        </w:rPr>
      </w:pPr>
    </w:p>
    <w:sectPr w:rsidR="00C61D58" w:rsidSect="00AB261F">
      <w:headerReference w:type="default" r:id="rId6"/>
      <w:footerReference w:type="default" r:id="rId7"/>
      <w:pgSz w:w="11900" w:h="16840"/>
      <w:pgMar w:top="1440" w:right="1410" w:bottom="1440" w:left="1985" w:header="70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311E3" w14:textId="77777777" w:rsidR="008E1BC4" w:rsidRDefault="008E1BC4">
      <w:r>
        <w:separator/>
      </w:r>
    </w:p>
  </w:endnote>
  <w:endnote w:type="continuationSeparator" w:id="0">
    <w:p w14:paraId="2101D0BF" w14:textId="77777777" w:rsidR="008E1BC4" w:rsidRDefault="008E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4F4F" w14:textId="77777777" w:rsidR="00513495" w:rsidRPr="00AF6344" w:rsidRDefault="00AE4CDA" w:rsidP="00AF6344">
    <w:pPr>
      <w:pStyle w:val="Footer"/>
      <w:tabs>
        <w:tab w:val="clear" w:pos="8640"/>
        <w:tab w:val="right" w:pos="8364"/>
      </w:tabs>
      <w:jc w:val="center"/>
      <w:rPr>
        <w:rFonts w:ascii="Lucida Sans" w:hAnsi="Lucida Sans"/>
        <w:color w:val="333399"/>
        <w:sz w:val="22"/>
        <w:szCs w:val="22"/>
      </w:rPr>
    </w:pPr>
    <w:r w:rsidRPr="00AF6344">
      <w:rPr>
        <w:rFonts w:ascii="Lucida Sans" w:hAnsi="Lucida Sans"/>
        <w:color w:val="333399"/>
        <w:sz w:val="22"/>
        <w:szCs w:val="22"/>
      </w:rPr>
      <w:t>T: 0402 018 283</w:t>
    </w:r>
  </w:p>
  <w:p w14:paraId="18F177D9" w14:textId="77777777" w:rsidR="003932B4" w:rsidRPr="00AF6344" w:rsidRDefault="00AE4CDA" w:rsidP="00513495">
    <w:pPr>
      <w:pStyle w:val="Footer"/>
      <w:tabs>
        <w:tab w:val="clear" w:pos="8640"/>
        <w:tab w:val="right" w:pos="8364"/>
      </w:tabs>
      <w:ind w:left="-142"/>
      <w:jc w:val="center"/>
      <w:rPr>
        <w:rFonts w:ascii="Lucida Sans" w:hAnsi="Lucida Sans"/>
        <w:color w:val="333399"/>
        <w:sz w:val="22"/>
        <w:szCs w:val="22"/>
      </w:rPr>
    </w:pPr>
    <w:r w:rsidRPr="00AF6344">
      <w:rPr>
        <w:rFonts w:ascii="Lucida Sans" w:hAnsi="Lucida Sans"/>
        <w:color w:val="333399"/>
        <w:sz w:val="22"/>
        <w:szCs w:val="22"/>
      </w:rPr>
      <w:t>E: stellart@bigpond.com E: info@stelladownerfineart.com.au</w:t>
    </w:r>
  </w:p>
  <w:p w14:paraId="028F73C3" w14:textId="77777777" w:rsidR="003932B4" w:rsidRPr="00AF6344" w:rsidRDefault="00AE4CDA" w:rsidP="003932B4">
    <w:pPr>
      <w:pStyle w:val="Footer"/>
      <w:tabs>
        <w:tab w:val="clear" w:pos="8640"/>
        <w:tab w:val="right" w:pos="8364"/>
        <w:tab w:val="right" w:pos="10206"/>
      </w:tabs>
      <w:ind w:left="-142" w:right="-284"/>
      <w:jc w:val="center"/>
      <w:rPr>
        <w:rFonts w:ascii="Lucida Sans" w:hAnsi="Lucida Sans"/>
        <w:color w:val="333399"/>
        <w:sz w:val="22"/>
        <w:szCs w:val="22"/>
      </w:rPr>
    </w:pPr>
    <w:r w:rsidRPr="00AF6344">
      <w:rPr>
        <w:rFonts w:ascii="Lucida Sans" w:hAnsi="Lucida Sans"/>
        <w:color w:val="333399"/>
        <w:sz w:val="22"/>
        <w:szCs w:val="22"/>
      </w:rPr>
      <w:t>W: www.stelladownerfineart.com.au</w:t>
    </w:r>
  </w:p>
  <w:p w14:paraId="5458AE98" w14:textId="77777777" w:rsidR="00695FC2" w:rsidRPr="00AF6344" w:rsidRDefault="00695FC2" w:rsidP="003932B4">
    <w:pPr>
      <w:pStyle w:val="Footer"/>
      <w:tabs>
        <w:tab w:val="clear" w:pos="8640"/>
        <w:tab w:val="right" w:pos="8364"/>
        <w:tab w:val="right" w:pos="10206"/>
      </w:tabs>
      <w:ind w:left="-142" w:right="-284"/>
      <w:jc w:val="center"/>
      <w:rPr>
        <w:rFonts w:ascii="Lucida Sans" w:hAnsi="Lucida Sans"/>
        <w:color w:val="333399"/>
        <w:sz w:val="22"/>
        <w:szCs w:val="22"/>
      </w:rPr>
    </w:pPr>
    <w:r w:rsidRPr="00AF6344">
      <w:rPr>
        <w:rFonts w:ascii="Lucida Sans" w:hAnsi="Lucida Sans"/>
        <w:color w:val="333399"/>
        <w:sz w:val="22"/>
        <w:szCs w:val="22"/>
      </w:rPr>
      <w:t>1/24 Wellington Street Waterloo 2017</w:t>
    </w:r>
  </w:p>
  <w:p w14:paraId="692EE43F" w14:textId="77777777" w:rsidR="003932B4" w:rsidRDefault="008E1BC4" w:rsidP="003932B4">
    <w:pPr>
      <w:pStyle w:val="Footer"/>
      <w:tabs>
        <w:tab w:val="clear" w:pos="8640"/>
        <w:tab w:val="right" w:pos="8364"/>
        <w:tab w:val="right" w:pos="10206"/>
      </w:tabs>
      <w:ind w:left="-142" w:right="-284"/>
      <w:jc w:val="center"/>
      <w:rPr>
        <w:rFonts w:ascii="Lucida Sans" w:hAnsi="Lucida Sans"/>
        <w:color w:val="333399"/>
      </w:rPr>
    </w:pPr>
  </w:p>
  <w:p w14:paraId="46F72C5D" w14:textId="77777777" w:rsidR="003932B4" w:rsidRDefault="00AE4CDA" w:rsidP="003932B4">
    <w:pPr>
      <w:pStyle w:val="Footer"/>
      <w:tabs>
        <w:tab w:val="clear" w:pos="8640"/>
        <w:tab w:val="right" w:pos="8364"/>
        <w:tab w:val="right" w:pos="10206"/>
      </w:tabs>
      <w:ind w:left="-142" w:right="-284"/>
      <w:jc w:val="center"/>
      <w:rPr>
        <w:rFonts w:ascii="Lucida Sans" w:hAnsi="Lucida Sans"/>
        <w:noProof/>
        <w:color w:val="333399"/>
        <w:lang w:val="en-US"/>
      </w:rPr>
    </w:pPr>
    <w:r>
      <w:rPr>
        <w:rFonts w:ascii="Lucida Sans" w:hAnsi="Lucida Sans"/>
        <w:noProof/>
        <w:color w:val="333399"/>
        <w:lang w:val="en-US"/>
      </w:rPr>
      <w:drawing>
        <wp:inline distT="0" distB="0" distL="0" distR="0" wp14:anchorId="580A57DB" wp14:editId="1FD94FEA">
          <wp:extent cx="1235618" cy="235786"/>
          <wp:effectExtent l="25400" t="0" r="8982" b="0"/>
          <wp:docPr id="2" name="Picture 1" descr=":::FB-FindUsOnFacebook-printpackagin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FB-FindUsOnFacebook-printpackagin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31" cy="24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noProof/>
        <w:color w:val="333399"/>
        <w:lang w:val="en-US"/>
      </w:rPr>
      <w:t xml:space="preserve">   </w:t>
    </w:r>
    <w:r>
      <w:rPr>
        <w:rFonts w:ascii="Lucida Sans" w:hAnsi="Lucida Sans"/>
        <w:noProof/>
        <w:color w:val="333399"/>
        <w:lang w:val="en-US"/>
      </w:rPr>
      <w:drawing>
        <wp:inline distT="0" distB="0" distL="0" distR="0" wp14:anchorId="6EDB984D" wp14:editId="796EA912">
          <wp:extent cx="221344" cy="221344"/>
          <wp:effectExtent l="25400" t="0" r="7256" b="0"/>
          <wp:docPr id="3" name="Picture 4" descr=":::glyph-logo_May2016_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glyph-logo_May2016_2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45" cy="22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noProof/>
        <w:color w:val="333399"/>
        <w:lang w:val="en-US"/>
      </w:rPr>
      <w:t xml:space="preserve">  </w:t>
    </w:r>
    <w:r w:rsidRPr="006C3438">
      <w:rPr>
        <w:rFonts w:ascii="Lucida Sans" w:hAnsi="Lucida Sans"/>
        <w:noProof/>
        <w:color w:val="333399"/>
        <w:lang w:val="en-US"/>
      </w:rPr>
      <w:drawing>
        <wp:inline distT="0" distB="0" distL="0" distR="0" wp14:anchorId="25591558" wp14:editId="6594A9E8">
          <wp:extent cx="252416" cy="251810"/>
          <wp:effectExtent l="25400" t="0" r="0" b="0"/>
          <wp:docPr id="5" name="Picture 5" descr=":::Twitterbi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Twitterbir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3" cy="257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6DBFB5" w14:textId="77777777" w:rsidR="000127EF" w:rsidRPr="003314F0" w:rsidRDefault="008E1BC4" w:rsidP="003932B4">
    <w:pPr>
      <w:pStyle w:val="Footer"/>
      <w:tabs>
        <w:tab w:val="clear" w:pos="8640"/>
        <w:tab w:val="right" w:pos="8364"/>
      </w:tabs>
      <w:ind w:left="-142"/>
      <w:jc w:val="center"/>
      <w:rPr>
        <w:rFonts w:ascii="Lucida Sans" w:hAnsi="Lucida Sans"/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481B" w14:textId="77777777" w:rsidR="008E1BC4" w:rsidRDefault="008E1BC4">
      <w:r>
        <w:separator/>
      </w:r>
    </w:p>
  </w:footnote>
  <w:footnote w:type="continuationSeparator" w:id="0">
    <w:p w14:paraId="4AAA3F77" w14:textId="77777777" w:rsidR="008E1BC4" w:rsidRDefault="008E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2A94" w14:textId="77777777" w:rsidR="000127EF" w:rsidRPr="00D5654F" w:rsidRDefault="00AE4CDA" w:rsidP="00AB261F">
    <w:pPr>
      <w:pStyle w:val="Header"/>
      <w:tabs>
        <w:tab w:val="clear" w:pos="8640"/>
      </w:tabs>
      <w:ind w:left="-142"/>
      <w:rPr>
        <w:rFonts w:ascii="Lucida Sans" w:hAnsi="Lucida Sans"/>
        <w:color w:val="000080"/>
        <w:sz w:val="36"/>
      </w:rPr>
    </w:pPr>
    <w:r w:rsidRPr="003314F0">
      <w:rPr>
        <w:rFonts w:ascii="Lucida Sans" w:hAnsi="Lucida Sans"/>
        <w:color w:val="333399"/>
        <w:sz w:val="36"/>
      </w:rPr>
      <w:t>Stella</w:t>
    </w:r>
    <w:r w:rsidRPr="00D5654F">
      <w:rPr>
        <w:rFonts w:ascii="Lucida Sans" w:hAnsi="Lucida Sans"/>
        <w:color w:val="FF0000"/>
        <w:sz w:val="36"/>
      </w:rPr>
      <w:t xml:space="preserve"> </w:t>
    </w:r>
    <w:r w:rsidRPr="003314F0">
      <w:rPr>
        <w:rFonts w:ascii="Lucida Sans" w:hAnsi="Lucida Sans"/>
        <w:color w:val="333399"/>
        <w:sz w:val="36"/>
      </w:rPr>
      <w:t>Downer</w:t>
    </w:r>
    <w:r w:rsidRPr="00D5654F">
      <w:rPr>
        <w:rFonts w:ascii="Lucida Sans" w:hAnsi="Lucida Sans"/>
        <w:sz w:val="36"/>
      </w:rPr>
      <w:t xml:space="preserve"> </w:t>
    </w:r>
    <w:r w:rsidRPr="003314F0">
      <w:rPr>
        <w:rFonts w:ascii="Lucida Sans" w:hAnsi="Lucida Sans"/>
        <w:color w:val="FF0000"/>
        <w:sz w:val="36"/>
      </w:rPr>
      <w:t>Fine</w:t>
    </w:r>
    <w:r w:rsidRPr="00D5654F">
      <w:rPr>
        <w:rFonts w:ascii="Lucida Sans" w:hAnsi="Lucida Sans"/>
        <w:color w:val="000080"/>
        <w:sz w:val="36"/>
      </w:rPr>
      <w:t xml:space="preserve"> </w:t>
    </w:r>
    <w:r w:rsidRPr="003314F0">
      <w:rPr>
        <w:rFonts w:ascii="Lucida Sans" w:hAnsi="Lucida Sans"/>
        <w:color w:val="FF0000"/>
        <w:sz w:val="36"/>
      </w:rPr>
      <w:t>Art</w:t>
    </w:r>
  </w:p>
  <w:p w14:paraId="1AA26E2C" w14:textId="77777777" w:rsidR="000127EF" w:rsidRPr="00D5654F" w:rsidRDefault="00AE4CDA" w:rsidP="00AB261F">
    <w:pPr>
      <w:pStyle w:val="Header"/>
      <w:tabs>
        <w:tab w:val="clear" w:pos="4320"/>
      </w:tabs>
      <w:ind w:left="567"/>
      <w:rPr>
        <w:rFonts w:ascii="Lucida Sans" w:hAnsi="Lucida Sans"/>
        <w:color w:val="000080"/>
        <w:sz w:val="28"/>
      </w:rPr>
    </w:pPr>
    <w:r w:rsidRPr="00D5654F">
      <w:rPr>
        <w:rFonts w:ascii="Lucida Sans" w:hAnsi="Lucida Sans"/>
        <w:color w:val="000080"/>
        <w:sz w:val="36"/>
      </w:rPr>
      <w:t xml:space="preserve">                </w:t>
    </w:r>
    <w:r w:rsidRPr="003314F0">
      <w:rPr>
        <w:rFonts w:ascii="Lucida Sans" w:hAnsi="Lucida Sans"/>
        <w:color w:val="333399"/>
        <w:sz w:val="28"/>
      </w:rPr>
      <w:t>Dealer</w:t>
    </w:r>
    <w:r w:rsidRPr="00D5654F">
      <w:rPr>
        <w:rFonts w:ascii="Lucida Sans" w:hAnsi="Lucida Sans"/>
        <w:color w:val="000080"/>
        <w:sz w:val="28"/>
      </w:rPr>
      <w:t xml:space="preserve"> </w:t>
    </w:r>
    <w:r w:rsidRPr="003314F0">
      <w:rPr>
        <w:rFonts w:ascii="Lucida Sans" w:hAnsi="Lucida Sans"/>
        <w:color w:val="333399"/>
        <w:sz w:val="28"/>
      </w:rPr>
      <w:t>Consultant</w:t>
    </w:r>
    <w:r w:rsidRPr="00D5654F">
      <w:rPr>
        <w:rFonts w:ascii="Lucida Sans" w:hAnsi="Lucida Sans"/>
        <w:color w:val="000080"/>
        <w:sz w:val="28"/>
      </w:rPr>
      <w:t xml:space="preserve"> </w:t>
    </w:r>
    <w:r w:rsidRPr="003314F0">
      <w:rPr>
        <w:rFonts w:ascii="Lucida Sans" w:hAnsi="Lucida Sans"/>
        <w:color w:val="333399"/>
        <w:sz w:val="28"/>
      </w:rPr>
      <w:t>&amp;</w:t>
    </w:r>
    <w:r w:rsidRPr="00D5654F">
      <w:rPr>
        <w:rFonts w:ascii="Lucida Sans" w:hAnsi="Lucida Sans"/>
        <w:color w:val="000080"/>
        <w:sz w:val="28"/>
      </w:rPr>
      <w:t xml:space="preserve"> </w:t>
    </w:r>
    <w:r w:rsidRPr="003314F0">
      <w:rPr>
        <w:rFonts w:ascii="Lucida Sans" w:hAnsi="Lucida Sans"/>
        <w:color w:val="333399"/>
        <w:sz w:val="28"/>
      </w:rPr>
      <w:t>Valuer</w:t>
    </w:r>
  </w:p>
  <w:p w14:paraId="646951DE" w14:textId="77777777" w:rsidR="000127EF" w:rsidRPr="003314F0" w:rsidRDefault="00AE4CDA" w:rsidP="00AB261F">
    <w:pPr>
      <w:pStyle w:val="Header"/>
      <w:tabs>
        <w:tab w:val="clear" w:pos="4320"/>
      </w:tabs>
      <w:ind w:left="2410"/>
      <w:rPr>
        <w:rFonts w:ascii="Lucida Sans" w:hAnsi="Lucida Sans"/>
        <w:color w:val="333399"/>
        <w:sz w:val="16"/>
      </w:rPr>
    </w:pPr>
    <w:r w:rsidRPr="003314F0">
      <w:rPr>
        <w:rFonts w:ascii="Lucida Sans" w:hAnsi="Lucida Sans"/>
        <w:color w:val="333399"/>
        <w:sz w:val="16"/>
      </w:rPr>
      <w:t>Member</w:t>
    </w:r>
    <w:r w:rsidRPr="00FF7308">
      <w:rPr>
        <w:rFonts w:ascii="Lucida Sans" w:hAnsi="Lucida Sans"/>
        <w:color w:val="000080"/>
        <w:sz w:val="16"/>
      </w:rPr>
      <w:t xml:space="preserve"> </w:t>
    </w:r>
    <w:r w:rsidRPr="003314F0">
      <w:rPr>
        <w:rFonts w:ascii="Lucida Sans" w:hAnsi="Lucida Sans"/>
        <w:color w:val="333399"/>
        <w:sz w:val="16"/>
      </w:rPr>
      <w:t>of</w:t>
    </w:r>
    <w:r w:rsidRPr="00FF7308">
      <w:rPr>
        <w:rFonts w:ascii="Lucida Sans" w:hAnsi="Lucida Sans"/>
        <w:color w:val="000080"/>
        <w:sz w:val="16"/>
      </w:rPr>
      <w:t xml:space="preserve"> </w:t>
    </w:r>
    <w:r w:rsidRPr="003314F0">
      <w:rPr>
        <w:rFonts w:ascii="Lucida Sans" w:hAnsi="Lucida Sans"/>
        <w:color w:val="333399"/>
        <w:sz w:val="16"/>
      </w:rPr>
      <w:t>the</w:t>
    </w:r>
    <w:r w:rsidRPr="00FF7308">
      <w:rPr>
        <w:rFonts w:ascii="Lucida Sans" w:hAnsi="Lucida Sans"/>
        <w:color w:val="000080"/>
        <w:sz w:val="16"/>
      </w:rPr>
      <w:t xml:space="preserve"> </w:t>
    </w:r>
    <w:r w:rsidRPr="003314F0">
      <w:rPr>
        <w:rFonts w:ascii="Lucida Sans" w:hAnsi="Lucida Sans"/>
        <w:color w:val="333399"/>
        <w:sz w:val="16"/>
      </w:rPr>
      <w:t>Australian</w:t>
    </w:r>
    <w:r w:rsidRPr="00FF7308">
      <w:rPr>
        <w:rFonts w:ascii="Lucida Sans" w:hAnsi="Lucida Sans"/>
        <w:color w:val="000080"/>
        <w:sz w:val="16"/>
      </w:rPr>
      <w:t xml:space="preserve"> Commercial </w:t>
    </w:r>
    <w:r w:rsidRPr="003314F0">
      <w:rPr>
        <w:rFonts w:ascii="Lucida Sans" w:hAnsi="Lucida Sans"/>
        <w:color w:val="333399"/>
        <w:sz w:val="16"/>
      </w:rPr>
      <w:t>Galleries</w:t>
    </w:r>
    <w:r w:rsidRPr="00FF7308">
      <w:rPr>
        <w:rFonts w:ascii="Lucida Sans" w:hAnsi="Lucida Sans"/>
        <w:color w:val="000080"/>
        <w:sz w:val="16"/>
      </w:rPr>
      <w:t xml:space="preserve"> </w:t>
    </w:r>
    <w:r w:rsidRPr="003314F0">
      <w:rPr>
        <w:rFonts w:ascii="Lucida Sans" w:hAnsi="Lucida Sans"/>
        <w:color w:val="333399"/>
        <w:sz w:val="16"/>
      </w:rPr>
      <w:t>Association</w:t>
    </w:r>
  </w:p>
  <w:p w14:paraId="3776A138" w14:textId="77777777" w:rsidR="000127EF" w:rsidRPr="00FF7308" w:rsidRDefault="00AE4CDA" w:rsidP="00AB261F">
    <w:pPr>
      <w:pStyle w:val="Header"/>
      <w:tabs>
        <w:tab w:val="clear" w:pos="4320"/>
      </w:tabs>
      <w:ind w:left="2410"/>
      <w:rPr>
        <w:rFonts w:ascii="Lucida Sans" w:hAnsi="Lucida Sans"/>
        <w:sz w:val="16"/>
      </w:rPr>
    </w:pPr>
    <w:r w:rsidRPr="00CD2315">
      <w:rPr>
        <w:rFonts w:ascii="Lucida Sans" w:hAnsi="Lucida Sans"/>
        <w:color w:val="333399"/>
        <w:sz w:val="20"/>
      </w:rPr>
      <w:t>ABN</w:t>
    </w:r>
    <w:r w:rsidRPr="00CD2315">
      <w:rPr>
        <w:rFonts w:ascii="Lucida Sans" w:hAnsi="Lucida Sans"/>
        <w:color w:val="000080"/>
        <w:sz w:val="20"/>
      </w:rPr>
      <w:t xml:space="preserve"> </w:t>
    </w:r>
    <w:r w:rsidRPr="00CD2315">
      <w:rPr>
        <w:rFonts w:ascii="Lucida Sans" w:hAnsi="Lucida Sans"/>
        <w:color w:val="333399"/>
        <w:sz w:val="20"/>
      </w:rPr>
      <w:t>86</w:t>
    </w:r>
    <w:r w:rsidRPr="00CD2315">
      <w:rPr>
        <w:rFonts w:ascii="Lucida Sans" w:hAnsi="Lucida Sans"/>
        <w:color w:val="000080"/>
        <w:sz w:val="20"/>
      </w:rPr>
      <w:t xml:space="preserve"> </w:t>
    </w:r>
    <w:r w:rsidRPr="00CD2315">
      <w:rPr>
        <w:rFonts w:ascii="Lucida Sans" w:hAnsi="Lucida Sans"/>
        <w:color w:val="333399"/>
        <w:sz w:val="20"/>
      </w:rPr>
      <w:t>229</w:t>
    </w:r>
    <w:r w:rsidRPr="00CD2315">
      <w:rPr>
        <w:rFonts w:ascii="Lucida Sans" w:hAnsi="Lucida Sans"/>
        <w:color w:val="000080"/>
        <w:sz w:val="20"/>
      </w:rPr>
      <w:t xml:space="preserve"> </w:t>
    </w:r>
    <w:r w:rsidRPr="00CD2315">
      <w:rPr>
        <w:rFonts w:ascii="Lucida Sans" w:hAnsi="Lucida Sans"/>
        <w:color w:val="333399"/>
        <w:sz w:val="20"/>
      </w:rPr>
      <w:t>108</w:t>
    </w:r>
    <w:r w:rsidRPr="00CD2315">
      <w:rPr>
        <w:rFonts w:ascii="Lucida Sans" w:hAnsi="Lucida Sans"/>
        <w:color w:val="000080"/>
        <w:sz w:val="20"/>
      </w:rPr>
      <w:t xml:space="preserve"> </w:t>
    </w:r>
    <w:r w:rsidRPr="00CD2315">
      <w:rPr>
        <w:rFonts w:ascii="Lucida Sans" w:hAnsi="Lucida Sans"/>
        <w:color w:val="333399"/>
        <w:sz w:val="20"/>
      </w:rPr>
      <w:t>803</w:t>
    </w:r>
    <w:r w:rsidRPr="00FF7308">
      <w:rPr>
        <w:rFonts w:ascii="Lucida Sans" w:hAnsi="Lucida Sans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85"/>
    <w:rsid w:val="00200422"/>
    <w:rsid w:val="002674B1"/>
    <w:rsid w:val="0040214D"/>
    <w:rsid w:val="00510ADB"/>
    <w:rsid w:val="00695FC2"/>
    <w:rsid w:val="006B696C"/>
    <w:rsid w:val="008E1BC4"/>
    <w:rsid w:val="009B0F44"/>
    <w:rsid w:val="009C6A39"/>
    <w:rsid w:val="00A775B4"/>
    <w:rsid w:val="00AB39DC"/>
    <w:rsid w:val="00AD347A"/>
    <w:rsid w:val="00AE4CDA"/>
    <w:rsid w:val="00AF6344"/>
    <w:rsid w:val="00C61D58"/>
    <w:rsid w:val="00C76318"/>
    <w:rsid w:val="00E14985"/>
    <w:rsid w:val="00E212B7"/>
    <w:rsid w:val="00E252D6"/>
    <w:rsid w:val="00E51CCB"/>
    <w:rsid w:val="00EB5480"/>
    <w:rsid w:val="00F60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CD85B7"/>
  <w15:docId w15:val="{E677B832-C025-044B-9DFA-16CACF2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565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74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D2315"/>
    <w:rPr>
      <w:color w:val="0000FF"/>
      <w:u w:val="single"/>
    </w:rPr>
  </w:style>
  <w:style w:type="character" w:styleId="Emphasis">
    <w:name w:val="Emphasis"/>
    <w:basedOn w:val="DefaultParagraphFont"/>
    <w:qFormat/>
    <w:rsid w:val="001C4512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semiHidden/>
    <w:rsid w:val="003932B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1D5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fo/Library/Group%20Containers/UBF8T346G9.Office/User%20Content.localized/Templates.localized/SDFA%20Head%20and%20Foot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SDFA Head and Footer .dotx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 Downer Fine Art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 Downer Fine Art</dc:title>
  <dc:subject/>
  <dc:creator>info SDFA</dc:creator>
  <cp:keywords/>
  <cp:lastModifiedBy>Stella Downer</cp:lastModifiedBy>
  <cp:revision>2</cp:revision>
  <cp:lastPrinted>2013-01-22T00:54:00Z</cp:lastPrinted>
  <dcterms:created xsi:type="dcterms:W3CDTF">2024-04-30T05:08:00Z</dcterms:created>
  <dcterms:modified xsi:type="dcterms:W3CDTF">2024-04-30T05:08:00Z</dcterms:modified>
</cp:coreProperties>
</file>